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98FC" w14:textId="3D424F9E" w:rsidR="00D23B44" w:rsidRPr="00314E69" w:rsidRDefault="00314E69">
      <w:pPr>
        <w:pStyle w:val="Betreff-OggettoSTA"/>
      </w:pPr>
      <w:r w:rsidRPr="00314E69">
        <w:rPr>
          <w:noProof/>
        </w:rPr>
        <w:t xml:space="preserve">„Südtirol radelt” und </w:t>
      </w:r>
      <w:r w:rsidR="00540CF1">
        <w:rPr>
          <w:noProof/>
        </w:rPr>
        <w:t>wir</w:t>
      </w:r>
      <w:r w:rsidR="008B631C" w:rsidRPr="008B631C">
        <w:rPr>
          <w:noProof/>
        </w:rPr>
        <w:t xml:space="preserve"> </w:t>
      </w:r>
      <w:r w:rsidRPr="00314E69">
        <w:rPr>
          <w:noProof/>
        </w:rPr>
        <w:t>radel</w:t>
      </w:r>
      <w:r w:rsidR="00540CF1"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39D7CF3E" w14:textId="27F547D9" w:rsidR="00D23B44" w:rsidRDefault="00314E69">
      <w:pPr>
        <w:pStyle w:val="Anrede-SalutoSTA"/>
      </w:pPr>
      <w:r w:rsidRPr="00314E69">
        <w:t>Liebe Kolleginnen und Kollegen,</w:t>
      </w:r>
    </w:p>
    <w:p w14:paraId="54705A91" w14:textId="07D21B97" w:rsidR="008B631C" w:rsidRDefault="00633C3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D6B168" wp14:editId="22791579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2950845" cy="147510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31C">
        <w:rPr>
          <w:lang w:val="de-DE"/>
        </w:rPr>
        <w:t>d</w:t>
      </w:r>
      <w:r w:rsidR="008B631C" w:rsidRPr="008B631C">
        <w:rPr>
          <w:lang w:val="de-DE"/>
        </w:rPr>
        <w:t>er Frühling steht vor der Tür, die Tage werden länger, die Temperaturen steigen. Höchste Zeit, das Fahrrad aus dem Keller zu holen!</w:t>
      </w:r>
    </w:p>
    <w:p w14:paraId="19AD71E5" w14:textId="0F02EAA7" w:rsidR="00314E69" w:rsidRDefault="007A5755">
      <w:pPr>
        <w:rPr>
          <w:lang w:val="de-DE"/>
        </w:rPr>
      </w:pPr>
      <w:r>
        <w:rPr>
          <w:lang w:val="de-DE"/>
        </w:rPr>
        <w:t>Auch wir nehmen als Betrieb</w:t>
      </w:r>
      <w:r w:rsidR="00A8306E">
        <w:rPr>
          <w:lang w:val="de-DE"/>
        </w:rPr>
        <w:t xml:space="preserve"> </w:t>
      </w:r>
      <w:r w:rsidR="00314E69" w:rsidRPr="00314E69">
        <w:rPr>
          <w:lang w:val="de-DE"/>
        </w:rPr>
        <w:t>an der Initiative „</w:t>
      </w:r>
      <w:r w:rsidR="00314E69" w:rsidRPr="00314E69">
        <w:rPr>
          <w:b/>
          <w:lang w:val="de-DE"/>
        </w:rPr>
        <w:t>Südtirol radelt</w:t>
      </w:r>
      <w:r w:rsidR="00314E69" w:rsidRPr="00314E69">
        <w:rPr>
          <w:lang w:val="de-DE"/>
        </w:rPr>
        <w:t>“ teil</w:t>
      </w:r>
      <w:r w:rsidR="005315F9">
        <w:rPr>
          <w:lang w:val="de-DE"/>
        </w:rPr>
        <w:t xml:space="preserve"> und würden uns freuen, wenn </w:t>
      </w:r>
      <w:r w:rsidR="002140E0">
        <w:rPr>
          <w:lang w:val="de-DE"/>
        </w:rPr>
        <w:t xml:space="preserve">Ihr alle mitmacht! Wenn Ihr also in den nächsten Monaten mit dem Rad zur Arbeit fahrt oder in der Freizeit in die Pedale tretet, dann </w:t>
      </w:r>
      <w:r w:rsidR="00803547">
        <w:rPr>
          <w:lang w:val="de-DE"/>
        </w:rPr>
        <w:t xml:space="preserve">sammelt Eure Radkilometer und tragt sie online auf der Webseite </w:t>
      </w:r>
      <w:hyperlink r:id="rId13" w:history="1">
        <w:r w:rsidR="00803547" w:rsidRPr="00647EFB">
          <w:rPr>
            <w:rStyle w:val="Hyperlink"/>
            <w:lang w:val="de-DE"/>
          </w:rPr>
          <w:t>www.suedtirolradelt.bz.it</w:t>
        </w:r>
      </w:hyperlink>
      <w:r w:rsidR="00803547">
        <w:rPr>
          <w:lang w:val="de-DE"/>
        </w:rPr>
        <w:t xml:space="preserve"> </w:t>
      </w:r>
      <w:r w:rsidR="00536412">
        <w:rPr>
          <w:lang w:val="de-DE"/>
        </w:rPr>
        <w:t xml:space="preserve">oder der App </w:t>
      </w:r>
      <w:r w:rsidR="00803547">
        <w:rPr>
          <w:lang w:val="de-DE"/>
        </w:rPr>
        <w:t>ein</w:t>
      </w:r>
      <w:r w:rsidR="00314E69" w:rsidRPr="00314E69">
        <w:rPr>
          <w:lang w:val="de-DE"/>
        </w:rPr>
        <w:t>.</w:t>
      </w:r>
      <w:r w:rsidR="008B631C">
        <w:rPr>
          <w:lang w:val="de-DE"/>
        </w:rPr>
        <w:t xml:space="preserve"> </w:t>
      </w:r>
    </w:p>
    <w:p w14:paraId="554165BC" w14:textId="77777777" w:rsidR="00314E69" w:rsidRPr="00A8306E" w:rsidRDefault="00314E69" w:rsidP="00314E69">
      <w:pPr>
        <w:pStyle w:val="ZwischenberschriftSTA"/>
        <w:rPr>
          <w:lang w:val="de-DE"/>
        </w:rPr>
      </w:pPr>
      <w:r w:rsidRPr="00A8306E">
        <w:rPr>
          <w:lang w:val="de-DE"/>
        </w:rPr>
        <w:t>Tolle Preise zu gewinnen</w:t>
      </w:r>
    </w:p>
    <w:p w14:paraId="75BEEC20" w14:textId="32F64598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633C35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633C35">
        <w:rPr>
          <w:lang w:val="de-DE"/>
        </w:rPr>
        <w:t>Dez</w:t>
      </w:r>
      <w:r w:rsidRPr="00314E69">
        <w:rPr>
          <w:lang w:val="de-DE"/>
        </w:rPr>
        <w:t>ember 202</w:t>
      </w:r>
      <w:r w:rsidR="00633C35">
        <w:rPr>
          <w:lang w:val="de-DE"/>
        </w:rPr>
        <w:t>2</w:t>
      </w:r>
      <w:r w:rsidRPr="00314E69">
        <w:rPr>
          <w:lang w:val="de-DE"/>
        </w:rPr>
        <w:t xml:space="preserve"> insgesamt mindestens 1</w:t>
      </w:r>
      <w:r w:rsidR="00633C35">
        <w:rPr>
          <w:lang w:val="de-DE"/>
        </w:rPr>
        <w:t>50</w:t>
      </w:r>
      <w:r w:rsidRPr="00314E69">
        <w:rPr>
          <w:lang w:val="de-DE"/>
        </w:rPr>
        <w:t xml:space="preserve"> Kilometer geradelt ist, kann mit etwas Glück bei der Verlosung auch noch tolle Preise gewinnen.</w:t>
      </w:r>
    </w:p>
    <w:p w14:paraId="083494B7" w14:textId="157A7F9E" w:rsidR="008B631C" w:rsidRPr="008B631C" w:rsidRDefault="008B631C" w:rsidP="008B631C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6439E168" w14:textId="677C1DF4" w:rsidR="008B631C" w:rsidRPr="008B631C" w:rsidRDefault="008B631C" w:rsidP="008B631C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hyperlink r:id="rId14" w:history="1">
        <w:r w:rsidR="00711ABC" w:rsidRPr="00B53731">
          <w:rPr>
            <w:rStyle w:val="Hyperlink"/>
            <w:lang w:val="de-DE"/>
          </w:rPr>
          <w:t>www.suedtirolradelt.bz.it</w:t>
        </w:r>
      </w:hyperlink>
      <w:r w:rsidR="00711ABC"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5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</w:t>
      </w:r>
      <w:r w:rsidR="005A2EFF">
        <w:rPr>
          <w:lang w:val="de-DE"/>
        </w:rPr>
        <w:t xml:space="preserve">Wählt daraufhin </w:t>
      </w:r>
      <w:r w:rsidRPr="008B631C">
        <w:rPr>
          <w:lang w:val="de-DE"/>
        </w:rPr>
        <w:t xml:space="preserve">den lokalen Veranstalter </w:t>
      </w:r>
      <w:r w:rsidR="00032C6A">
        <w:rPr>
          <w:lang w:val="de-DE"/>
        </w:rPr>
        <w:t>–</w:t>
      </w:r>
      <w:r w:rsidR="005A2EFF">
        <w:rPr>
          <w:lang w:val="de-DE"/>
        </w:rPr>
        <w:t xml:space="preserve"> </w:t>
      </w:r>
      <w:r w:rsidR="00032C6A" w:rsidRPr="006A2131">
        <w:rPr>
          <w:lang w:val="de-DE"/>
        </w:rPr>
        <w:t xml:space="preserve">also </w:t>
      </w:r>
      <w:r w:rsidRPr="00CD2359">
        <w:rPr>
          <w:highlight w:val="yellow"/>
          <w:lang w:val="de-DE"/>
        </w:rPr>
        <w:t>unseren Betrieb</w:t>
      </w:r>
      <w:r w:rsidRPr="006A2131">
        <w:rPr>
          <w:lang w:val="de-DE"/>
        </w:rPr>
        <w:t xml:space="preserve"> in</w:t>
      </w:r>
      <w:r w:rsidRPr="008B631C">
        <w:rPr>
          <w:lang w:val="de-DE"/>
        </w:rPr>
        <w:t xml:space="preserve"> der Kategorie „Arbeitgeber“ und nach Wunsch auch die Heimatgemeinde</w:t>
      </w:r>
      <w:r w:rsidR="00032C6A">
        <w:rPr>
          <w:lang w:val="de-DE"/>
        </w:rPr>
        <w:t xml:space="preserve"> </w:t>
      </w:r>
      <w:r w:rsidR="00DF3807">
        <w:rPr>
          <w:lang w:val="de-DE"/>
        </w:rPr>
        <w:t>–</w:t>
      </w:r>
      <w:r w:rsidRPr="008B631C">
        <w:rPr>
          <w:lang w:val="de-DE"/>
        </w:rPr>
        <w:t xml:space="preserve"> aus.</w:t>
      </w:r>
    </w:p>
    <w:p w14:paraId="49E5F9C0" w14:textId="77FCB724" w:rsidR="00314E69" w:rsidRPr="00A8306E" w:rsidRDefault="002E1547" w:rsidP="00A8306E">
      <w:pPr>
        <w:rPr>
          <w:lang w:val="de-DE"/>
        </w:rPr>
      </w:pPr>
      <w:r>
        <w:rPr>
          <w:lang w:val="de-DE"/>
        </w:rPr>
        <w:t xml:space="preserve">Ihr erhaltet nun die Zugangsdaten zur Webseite, </w:t>
      </w:r>
      <w:r w:rsidR="00842757">
        <w:rPr>
          <w:lang w:val="de-DE"/>
        </w:rPr>
        <w:t>damit</w:t>
      </w:r>
      <w:r w:rsidR="001E616B">
        <w:rPr>
          <w:lang w:val="de-DE"/>
        </w:rPr>
        <w:t xml:space="preserve"> Ihr jederzeit Eure geradelten Kilometer online eintragen könnt.</w:t>
      </w:r>
      <w:r w:rsidR="008B631C" w:rsidRPr="008B631C">
        <w:rPr>
          <w:lang w:val="de-DE"/>
        </w:rPr>
        <w:t xml:space="preserve"> </w:t>
      </w:r>
      <w:r w:rsidR="00314E69" w:rsidRPr="00A8306E">
        <w:rPr>
          <w:b/>
          <w:bCs/>
          <w:lang w:val="de-DE"/>
        </w:rPr>
        <w:t>Bereits registriert?</w:t>
      </w:r>
    </w:p>
    <w:p w14:paraId="760C9FF9" w14:textId="10A1A0DB" w:rsidR="00314E69" w:rsidRDefault="00D1351B" w:rsidP="00314E69">
      <w:pPr>
        <w:rPr>
          <w:lang w:val="de-DE"/>
        </w:rPr>
      </w:pPr>
      <w:r>
        <w:rPr>
          <w:lang w:val="de-DE"/>
        </w:rPr>
        <w:t>All jene</w:t>
      </w:r>
      <w:r w:rsidR="00314E69" w:rsidRPr="00314E69">
        <w:rPr>
          <w:lang w:val="de-DE"/>
        </w:rPr>
        <w:t xml:space="preserve">, die </w:t>
      </w:r>
      <w:r w:rsidR="001E616B">
        <w:rPr>
          <w:lang w:val="de-DE"/>
        </w:rPr>
        <w:t xml:space="preserve">bereits </w:t>
      </w:r>
      <w:r w:rsidR="00314E69" w:rsidRPr="00314E69">
        <w:rPr>
          <w:lang w:val="de-DE"/>
        </w:rPr>
        <w:t xml:space="preserve">im letzten Jahr </w:t>
      </w:r>
      <w:r w:rsidR="001E616B">
        <w:rPr>
          <w:lang w:val="de-DE"/>
        </w:rPr>
        <w:t xml:space="preserve">mitgeradelt sind, </w:t>
      </w:r>
      <w:r>
        <w:rPr>
          <w:lang w:val="de-DE"/>
        </w:rPr>
        <w:t xml:space="preserve">können sich mit den </w:t>
      </w:r>
      <w:r w:rsidR="00607EB9">
        <w:rPr>
          <w:lang w:val="de-DE"/>
        </w:rPr>
        <w:t xml:space="preserve">bereits vorhandenen Zugangsdaten auf der Webseite </w:t>
      </w:r>
      <w:hyperlink r:id="rId16" w:history="1">
        <w:r w:rsidR="00314E69" w:rsidRPr="008B631C">
          <w:rPr>
            <w:rStyle w:val="Hyperlink"/>
            <w:lang w:val="de-DE"/>
          </w:rPr>
          <w:t>www.suedtirolradelt.bz.it</w:t>
        </w:r>
      </w:hyperlink>
      <w:r w:rsidR="00314E69" w:rsidRPr="00314E69">
        <w:rPr>
          <w:lang w:val="de-DE"/>
        </w:rPr>
        <w:t xml:space="preserve"> </w:t>
      </w:r>
      <w:r w:rsidR="00607EB9">
        <w:rPr>
          <w:lang w:val="de-DE"/>
        </w:rPr>
        <w:t>anmelden</w:t>
      </w:r>
      <w:r w:rsidR="00FA087F">
        <w:rPr>
          <w:lang w:val="de-DE"/>
        </w:rPr>
        <w:t xml:space="preserve">, </w:t>
      </w:r>
      <w:r w:rsidR="00607EB9">
        <w:rPr>
          <w:lang w:val="de-DE"/>
        </w:rPr>
        <w:t xml:space="preserve">den lokalen Veranstalter </w:t>
      </w:r>
      <w:r w:rsidR="00842757">
        <w:rPr>
          <w:lang w:val="de-DE"/>
        </w:rPr>
        <w:t>–</w:t>
      </w:r>
      <w:r w:rsidR="00607EB9">
        <w:rPr>
          <w:lang w:val="de-DE"/>
        </w:rPr>
        <w:t xml:space="preserve"> </w:t>
      </w:r>
      <w:r w:rsidR="00607EB9">
        <w:rPr>
          <w:lang w:val="de-DE"/>
        </w:rPr>
        <w:lastRenderedPageBreak/>
        <w:t xml:space="preserve">also </w:t>
      </w:r>
      <w:r w:rsidR="00314E69" w:rsidRPr="00CD2359">
        <w:rPr>
          <w:highlight w:val="yellow"/>
          <w:lang w:val="de-DE"/>
        </w:rPr>
        <w:t>unseren Betrieb</w:t>
      </w:r>
      <w:r w:rsidR="00314E69" w:rsidRPr="00314E69">
        <w:rPr>
          <w:lang w:val="de-DE"/>
        </w:rPr>
        <w:t xml:space="preserve"> in der Kategorie „Arbeitgeber“ und nach Wunsch auch die Heimatgemeinde und/oder einen Verein</w:t>
      </w:r>
      <w:r w:rsidR="00842757">
        <w:rPr>
          <w:lang w:val="de-DE"/>
        </w:rPr>
        <w:t>–</w:t>
      </w:r>
      <w:r w:rsidR="00FA087F">
        <w:rPr>
          <w:lang w:val="de-DE"/>
        </w:rPr>
        <w:t xml:space="preserve"> auswählen und die geradelten Kilometer online eintragen.</w:t>
      </w:r>
    </w:p>
    <w:p w14:paraId="64ADBC81" w14:textId="38A7AEB0" w:rsidR="00314E69" w:rsidRPr="00A8306E" w:rsidRDefault="00CB2F5F" w:rsidP="00CB2F5F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 w:rsidR="00FA087F">
        <w:rPr>
          <w:lang w:val="de-DE"/>
        </w:rPr>
        <w:t>-</w:t>
      </w:r>
      <w:r w:rsidRPr="00A8306E">
        <w:rPr>
          <w:lang w:val="de-DE"/>
        </w:rPr>
        <w:t>App</w:t>
      </w:r>
    </w:p>
    <w:p w14:paraId="3D4055E4" w14:textId="096ADBB7" w:rsidR="00B43988" w:rsidRPr="00A8306E" w:rsidRDefault="0060448B" w:rsidP="00314E69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="00B43988" w:rsidRPr="00B43988">
        <w:rPr>
          <w:lang w:val="de-DE"/>
        </w:rPr>
        <w:t xml:space="preserve">Smartphone-App </w:t>
      </w:r>
      <w:r w:rsidR="00B43988">
        <w:rPr>
          <w:lang w:val="de-DE"/>
        </w:rPr>
        <w:t>aktualisieren</w:t>
      </w:r>
      <w:r w:rsidR="00B43988" w:rsidRPr="00B43988">
        <w:rPr>
          <w:lang w:val="de-DE"/>
        </w:rPr>
        <w:t xml:space="preserve">. </w:t>
      </w:r>
      <w:r w:rsidR="00B43988" w:rsidRPr="00A8306E">
        <w:rPr>
          <w:lang w:val="de-DE"/>
        </w:rPr>
        <w:t xml:space="preserve">Bei </w:t>
      </w:r>
      <w:r w:rsidR="00932433">
        <w:rPr>
          <w:lang w:val="de-DE"/>
        </w:rPr>
        <w:t xml:space="preserve">neueren </w:t>
      </w:r>
      <w:r w:rsidR="00B43988"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1B7E90" w14:paraId="1967EEB1" w14:textId="77777777" w:rsidTr="00BC1533">
        <w:tc>
          <w:tcPr>
            <w:tcW w:w="4105" w:type="dxa"/>
          </w:tcPr>
          <w:p w14:paraId="1C5724ED" w14:textId="77777777" w:rsidR="001B7E90" w:rsidRDefault="000E3D39" w:rsidP="00BC1533">
            <w:pPr>
              <w:jc w:val="center"/>
              <w:rPr>
                <w:lang w:val="it-IT"/>
              </w:rPr>
            </w:pPr>
            <w:hyperlink r:id="rId17" w:history="1">
              <w:r w:rsidR="001B7E90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5630638D" w14:textId="77777777" w:rsidR="001B7E90" w:rsidRDefault="000E3D39" w:rsidP="00BC1533">
            <w:pPr>
              <w:jc w:val="center"/>
              <w:rPr>
                <w:lang w:val="it-IT"/>
              </w:rPr>
            </w:pPr>
            <w:hyperlink r:id="rId18" w:history="1">
              <w:r w:rsidR="001B7E90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26D5174" w14:textId="77777777" w:rsidR="00B25B7B" w:rsidRDefault="00B25B7B" w:rsidP="00CB2F5F">
      <w:pPr>
        <w:rPr>
          <w:lang w:val="de-DE"/>
        </w:rPr>
      </w:pPr>
    </w:p>
    <w:p w14:paraId="7389B1E3" w14:textId="0FBC1BF2" w:rsidR="00D23B44" w:rsidRPr="00314E69" w:rsidRDefault="00314E69" w:rsidP="00B43988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9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20" w:history="1">
        <w:r w:rsidRPr="00B43988">
          <w:rPr>
            <w:rStyle w:val="Hyperlink"/>
            <w:lang w:val="de-DE"/>
          </w:rPr>
          <w:t>www.greenmobility.bz.it</w:t>
        </w:r>
      </w:hyperlink>
      <w:r w:rsidR="00B43988" w:rsidRPr="00A8306E">
        <w:rPr>
          <w:lang w:val="de-DE"/>
        </w:rPr>
        <w:t>.</w:t>
      </w:r>
    </w:p>
    <w:p w14:paraId="047A38F2" w14:textId="3F974740" w:rsidR="00D23B44" w:rsidRDefault="0075396D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</w:t>
      </w:r>
      <w:r w:rsidR="00537DDF">
        <w:rPr>
          <w:lang w:val="de-DE"/>
        </w:rPr>
        <w:t>ln!</w:t>
      </w:r>
    </w:p>
    <w:p w14:paraId="299535DF" w14:textId="5C407AC3" w:rsidR="00537DDF" w:rsidRDefault="00537DDF">
      <w:pPr>
        <w:pStyle w:val="BulletpointsStufe1STA"/>
        <w:numPr>
          <w:ilvl w:val="0"/>
          <w:numId w:val="0"/>
        </w:numPr>
        <w:rPr>
          <w:lang w:val="de-DE"/>
        </w:rPr>
      </w:pPr>
    </w:p>
    <w:p w14:paraId="30B26102" w14:textId="352423AD" w:rsidR="00537DDF" w:rsidRDefault="00537DDF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5887FDB2" w14:textId="77777777" w:rsidR="006A2131" w:rsidRDefault="00537DDF">
      <w:pPr>
        <w:pStyle w:val="BulletpointsStufe1STA"/>
        <w:numPr>
          <w:ilvl w:val="0"/>
          <w:numId w:val="0"/>
        </w:numPr>
        <w:rPr>
          <w:lang w:val="de-DE"/>
        </w:rPr>
        <w:sectPr w:rsidR="006A2131"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  <w:r w:rsidRPr="00CD2359">
        <w:rPr>
          <w:highlight w:val="yellow"/>
          <w:lang w:val="de-DE"/>
        </w:rPr>
        <w:t>xxxx</w:t>
      </w:r>
    </w:p>
    <w:p w14:paraId="0C35E99E" w14:textId="741C7D49" w:rsidR="006A2131" w:rsidRDefault="006A2131">
      <w:pPr>
        <w:spacing w:after="0" w:line="240" w:lineRule="auto"/>
        <w:rPr>
          <w:color w:val="000000"/>
          <w:lang w:val="de-DE"/>
        </w:rPr>
      </w:pPr>
    </w:p>
    <w:p w14:paraId="0B4FF7B7" w14:textId="11FD5C1B" w:rsidR="006A2131" w:rsidRPr="002C6485" w:rsidRDefault="006A2131" w:rsidP="006A2131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15DEEC7E" w14:textId="77777777" w:rsidR="006A2131" w:rsidRPr="005D278B" w:rsidRDefault="006A2131" w:rsidP="006A2131">
      <w:pPr>
        <w:pStyle w:val="Anrede-SalutoSTA"/>
        <w:rPr>
          <w:lang w:val="it-IT"/>
        </w:rPr>
      </w:pPr>
      <w:r w:rsidRPr="005D278B">
        <w:rPr>
          <w:lang w:val="it-IT"/>
        </w:rPr>
        <w:t>Car</w:t>
      </w:r>
      <w:r>
        <w:rPr>
          <w:lang w:val="it-IT"/>
        </w:rPr>
        <w:t>e</w:t>
      </w:r>
      <w:r w:rsidRPr="005D278B">
        <w:rPr>
          <w:lang w:val="it-IT"/>
        </w:rPr>
        <w:t xml:space="preserve"> </w:t>
      </w:r>
      <w:r>
        <w:rPr>
          <w:lang w:val="it-IT"/>
        </w:rPr>
        <w:t>colleghe</w:t>
      </w:r>
      <w:r w:rsidRPr="005D278B">
        <w:rPr>
          <w:lang w:val="it-IT"/>
        </w:rPr>
        <w:t xml:space="preserve"> e </w:t>
      </w:r>
      <w:r>
        <w:rPr>
          <w:lang w:val="it-IT"/>
        </w:rPr>
        <w:t>cari colleghi</w:t>
      </w:r>
      <w:r w:rsidRPr="005D278B">
        <w:rPr>
          <w:lang w:val="it-IT"/>
        </w:rPr>
        <w:t xml:space="preserve">, </w:t>
      </w:r>
    </w:p>
    <w:p w14:paraId="24235C6A" w14:textId="0EF8CEE0" w:rsidR="006A2131" w:rsidRPr="00CB7079" w:rsidRDefault="00633C35" w:rsidP="006A2131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2336" behindDoc="0" locked="0" layoutInCell="1" allowOverlap="1" wp14:anchorId="4100E2EC" wp14:editId="3AF54993">
            <wp:simplePos x="0" y="0"/>
            <wp:positionH relativeFrom="column">
              <wp:posOffset>2114550</wp:posOffset>
            </wp:positionH>
            <wp:positionV relativeFrom="paragraph">
              <wp:posOffset>56515</wp:posOffset>
            </wp:positionV>
            <wp:extent cx="2950845" cy="147510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131">
        <w:rPr>
          <w:lang w:val="it-IT"/>
        </w:rPr>
        <w:t>l</w:t>
      </w:r>
      <w:r w:rsidR="006A2131" w:rsidRPr="005D278B">
        <w:rPr>
          <w:lang w:val="it-IT"/>
        </w:rPr>
        <w:t xml:space="preserve">a primavera è dietro l’angolo, le giornate si allungano, la temperatura sale. </w:t>
      </w:r>
      <w:r w:rsidR="006A2131" w:rsidRPr="00CB7079">
        <w:rPr>
          <w:lang w:val="it-IT"/>
        </w:rPr>
        <w:t>È ora di tirare fuori la bicicletta dalla cantina!</w:t>
      </w:r>
    </w:p>
    <w:p w14:paraId="7B9D22A6" w14:textId="77777777" w:rsidR="006A2131" w:rsidRPr="00CB7079" w:rsidRDefault="006A2131" w:rsidP="006A2131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venite al lavoro in bici, oppure se vi mettete a pedalare nel tempo libero segnate i chilometri percorsi su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564739D5" w14:textId="77777777" w:rsidR="006A2131" w:rsidRPr="00576362" w:rsidRDefault="006A2131" w:rsidP="006A2131">
      <w:pPr>
        <w:pStyle w:val="ZwischenberschriftSTA"/>
      </w:pPr>
      <w:r w:rsidRPr="00576362">
        <w:t>Si vincono bei premi</w:t>
      </w:r>
    </w:p>
    <w:p w14:paraId="05828037" w14:textId="761C7B82" w:rsidR="006A2131" w:rsidRPr="00576362" w:rsidRDefault="006A2131" w:rsidP="006A2131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633C35">
        <w:rPr>
          <w:lang w:val="it-IT"/>
        </w:rPr>
        <w:t>50</w:t>
      </w:r>
      <w:r w:rsidRPr="00576362">
        <w:rPr>
          <w:lang w:val="it-IT"/>
        </w:rPr>
        <w:t xml:space="preserve"> chilometri entro il 3</w:t>
      </w:r>
      <w:r w:rsidR="00633C35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633C35">
        <w:rPr>
          <w:lang w:val="it-IT"/>
        </w:rPr>
        <w:t>dic</w:t>
      </w:r>
      <w:r w:rsidRPr="00576362">
        <w:rPr>
          <w:lang w:val="it-IT"/>
        </w:rPr>
        <w:t>embre 202</w:t>
      </w:r>
      <w:r w:rsidR="00633C35">
        <w:rPr>
          <w:lang w:val="it-IT"/>
        </w:rPr>
        <w:t>2</w:t>
      </w:r>
      <w:r w:rsidRPr="00576362">
        <w:rPr>
          <w:lang w:val="it-IT"/>
        </w:rPr>
        <w:t xml:space="preserve"> può, con un po' di fortuna, vincere anche dei bei premi all'estrazione.</w:t>
      </w:r>
    </w:p>
    <w:p w14:paraId="7A7D7DAB" w14:textId="77777777" w:rsidR="006A2131" w:rsidRPr="00576362" w:rsidRDefault="006A2131" w:rsidP="006A2131">
      <w:pPr>
        <w:pStyle w:val="ZwischenberschriftSTA"/>
      </w:pPr>
      <w:r>
        <w:t>P</w:t>
      </w:r>
      <w:r w:rsidRPr="00576362">
        <w:t>rima volta?</w:t>
      </w:r>
    </w:p>
    <w:p w14:paraId="3B4AF219" w14:textId="77777777" w:rsidR="006A2131" w:rsidRPr="00635157" w:rsidRDefault="006A2131" w:rsidP="006A2131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6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</w:t>
      </w:r>
      <w:r w:rsidRPr="00FC63C9">
        <w:rPr>
          <w:lang w:val="it-IT"/>
        </w:rPr>
        <w:t>sotto “</w:t>
      </w:r>
      <w:hyperlink r:id="rId27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</w:t>
      </w:r>
      <w:r w:rsidRPr="006A2131">
        <w:rPr>
          <w:lang w:val="it-IT"/>
        </w:rPr>
        <w:t>locale (</w:t>
      </w:r>
      <w:r w:rsidRPr="00CD2359">
        <w:rPr>
          <w:highlight w:val="yellow"/>
          <w:lang w:val="it-IT"/>
        </w:rPr>
        <w:t>la nostra azienda</w:t>
      </w:r>
      <w:r w:rsidRPr="006A2131">
        <w:rPr>
          <w:lang w:val="it-IT"/>
        </w:rPr>
        <w:t xml:space="preserve"> nella categoria “datori di lavoro” e, se volete, anche il vostro comune di residenza).</w:t>
      </w:r>
    </w:p>
    <w:p w14:paraId="45366EFD" w14:textId="77777777" w:rsidR="006A2131" w:rsidRPr="00BF1612" w:rsidRDefault="006A2131" w:rsidP="006A2131">
      <w:pPr>
        <w:rPr>
          <w:lang w:val="it-IT"/>
        </w:rPr>
      </w:pPr>
      <w:r>
        <w:rPr>
          <w:lang w:val="it-IT"/>
        </w:rPr>
        <w:t xml:space="preserve">Riceverete poi i dati di login al sito e potrete </w:t>
      </w:r>
      <w:r w:rsidRPr="00BF1612">
        <w:rPr>
          <w:lang w:val="it-IT"/>
        </w:rPr>
        <w:t>inserire i chilometri percorsi in bici.</w:t>
      </w:r>
      <w:r>
        <w:rPr>
          <w:lang w:val="it-IT"/>
        </w:rPr>
        <w:t xml:space="preserve"> Allora, siete già andati a registrarvi?</w:t>
      </w:r>
    </w:p>
    <w:p w14:paraId="544CCBCE" w14:textId="77777777" w:rsidR="006A2131" w:rsidRPr="00C15FCB" w:rsidRDefault="006A2131" w:rsidP="006A2131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 </w:t>
      </w:r>
      <w:hyperlink r:id="rId28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 i dati d’accesso già in suo possesso</w:t>
      </w:r>
      <w:r w:rsidRPr="00C15FCB">
        <w:rPr>
          <w:lang w:val="it-IT"/>
        </w:rPr>
        <w:t xml:space="preserve">, scegliere il proprio organizzatore </w:t>
      </w:r>
      <w:r w:rsidRPr="006A2131">
        <w:rPr>
          <w:lang w:val="it-IT"/>
        </w:rPr>
        <w:t>locale (</w:t>
      </w:r>
      <w:r w:rsidRPr="00CD2359">
        <w:rPr>
          <w:highlight w:val="yellow"/>
          <w:lang w:val="it-IT"/>
        </w:rPr>
        <w:t>la nostra azienda</w:t>
      </w:r>
      <w:r w:rsidRPr="006A2131">
        <w:rPr>
          <w:lang w:val="it-IT"/>
        </w:rPr>
        <w:t xml:space="preserve"> tra i </w:t>
      </w:r>
      <w:r w:rsidRPr="006A2131">
        <w:rPr>
          <w:lang w:val="it-IT"/>
        </w:rPr>
        <w:lastRenderedPageBreak/>
        <w:t>“datori di lavoro” e, se vuole, anche il proprio comune di residenza e/o un’associazione), in seguito</w:t>
      </w:r>
      <w:r w:rsidRPr="00C15FCB">
        <w:rPr>
          <w:lang w:val="it-IT"/>
        </w:rPr>
        <w:t xml:space="preserve"> sarà possibile inserire i chilometri percorsi.</w:t>
      </w:r>
    </w:p>
    <w:p w14:paraId="21338D42" w14:textId="77777777" w:rsidR="006A2131" w:rsidRPr="001B1637" w:rsidRDefault="006A2131" w:rsidP="006A2131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51BED446" w14:textId="77777777" w:rsidR="006A2131" w:rsidRDefault="006A2131" w:rsidP="006A2131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2131" w14:paraId="6991E834" w14:textId="77777777" w:rsidTr="00770519">
        <w:tc>
          <w:tcPr>
            <w:tcW w:w="4105" w:type="dxa"/>
          </w:tcPr>
          <w:p w14:paraId="20E25D38" w14:textId="77777777" w:rsidR="006A2131" w:rsidRDefault="000E3D39" w:rsidP="00770519">
            <w:pPr>
              <w:jc w:val="center"/>
              <w:rPr>
                <w:lang w:val="it-IT"/>
              </w:rPr>
            </w:pPr>
            <w:hyperlink r:id="rId29" w:history="1">
              <w:r w:rsidR="006A2131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271EF461" w14:textId="77777777" w:rsidR="006A2131" w:rsidRDefault="000E3D39" w:rsidP="00770519">
            <w:pPr>
              <w:jc w:val="center"/>
              <w:rPr>
                <w:lang w:val="it-IT"/>
              </w:rPr>
            </w:pPr>
            <w:hyperlink r:id="rId30" w:history="1">
              <w:r w:rsidR="006A2131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556D65F" w14:textId="77777777" w:rsidR="00633C35" w:rsidRDefault="00633C35" w:rsidP="006A2131">
      <w:pPr>
        <w:rPr>
          <w:lang w:val="it-IT"/>
        </w:rPr>
      </w:pPr>
    </w:p>
    <w:p w14:paraId="7239EB73" w14:textId="43CAC791" w:rsidR="006A2131" w:rsidRPr="001B1637" w:rsidRDefault="006A2131" w:rsidP="006A2131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SpA. Per maggiori informazioni: </w:t>
      </w:r>
      <w:hyperlink r:id="rId31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2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330A8600" w14:textId="77777777" w:rsidR="006A2131" w:rsidRDefault="006A2131" w:rsidP="006A2131">
      <w:pPr>
        <w:pStyle w:val="BulletpointsStufe1STA"/>
        <w:numPr>
          <w:ilvl w:val="0"/>
          <w:numId w:val="0"/>
        </w:numPr>
      </w:pPr>
      <w:r>
        <w:t>Buon divertimento!</w:t>
      </w:r>
    </w:p>
    <w:p w14:paraId="35C38524" w14:textId="77777777" w:rsidR="006A2131" w:rsidRDefault="006A2131" w:rsidP="006A2131">
      <w:pPr>
        <w:pStyle w:val="BulletpointsStufe1STA"/>
        <w:numPr>
          <w:ilvl w:val="0"/>
          <w:numId w:val="0"/>
        </w:numPr>
      </w:pPr>
    </w:p>
    <w:p w14:paraId="28D7996F" w14:textId="77777777" w:rsidR="006A2131" w:rsidRDefault="006A2131" w:rsidP="006A2131">
      <w:pPr>
        <w:pStyle w:val="BulletpointsStufe1STA"/>
        <w:numPr>
          <w:ilvl w:val="0"/>
          <w:numId w:val="0"/>
        </w:numPr>
      </w:pPr>
      <w:r>
        <w:t>I vostri</w:t>
      </w:r>
    </w:p>
    <w:p w14:paraId="72260B9E" w14:textId="77777777" w:rsidR="006A2131" w:rsidRPr="00AC7271" w:rsidRDefault="006A2131" w:rsidP="006A2131">
      <w:pPr>
        <w:pStyle w:val="BulletpointsStufe1STA"/>
        <w:numPr>
          <w:ilvl w:val="0"/>
          <w:numId w:val="0"/>
        </w:numPr>
      </w:pPr>
      <w:r w:rsidRPr="00CD2359">
        <w:rPr>
          <w:highlight w:val="yellow"/>
        </w:rPr>
        <w:t>xxxx</w:t>
      </w:r>
    </w:p>
    <w:p w14:paraId="0E7C47A2" w14:textId="77777777" w:rsidR="00537DDF" w:rsidRPr="00314E69" w:rsidRDefault="00537DDF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537DDF" w:rsidRPr="00314E69"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8436" w14:textId="77777777" w:rsidR="00146471" w:rsidRDefault="00146471">
      <w:pPr>
        <w:spacing w:line="240" w:lineRule="auto"/>
      </w:pPr>
      <w:r>
        <w:separator/>
      </w:r>
    </w:p>
  </w:endnote>
  <w:endnote w:type="continuationSeparator" w:id="0">
    <w:p w14:paraId="4F90F6F2" w14:textId="77777777" w:rsidR="00146471" w:rsidRDefault="0014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SpA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r>
      <w:t xml:space="preserve">Ges.Kapital - capitale soc.: Euro 14.860.000 </w:t>
    </w:r>
    <w:r>
      <w:rPr>
        <w:rFonts w:ascii="Arial" w:hAnsi="Arial" w:cs="Arial"/>
      </w:rPr>
      <w:t>●</w:t>
    </w:r>
    <w:r>
      <w:t xml:space="preserve"> MwSt.-Nr.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registro delle imprese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Società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831" w14:textId="77777777" w:rsidR="00146471" w:rsidRDefault="00146471">
      <w:pPr>
        <w:spacing w:line="240" w:lineRule="auto"/>
      </w:pPr>
      <w:r>
        <w:separator/>
      </w:r>
    </w:p>
  </w:footnote>
  <w:footnote w:type="continuationSeparator" w:id="0">
    <w:p w14:paraId="13B58D36" w14:textId="77777777" w:rsidR="00146471" w:rsidRDefault="00146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8"/>
  </w:num>
  <w:num w:numId="19">
    <w:abstractNumId w:val="18"/>
  </w:num>
  <w:num w:numId="20">
    <w:abstractNumId w:val="16"/>
  </w:num>
  <w:num w:numId="21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>
    <w:abstractNumId w:val="16"/>
  </w:num>
  <w:num w:numId="23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>
    <w:abstractNumId w:val="16"/>
  </w:num>
  <w:num w:numId="25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>
    <w:abstractNumId w:val="14"/>
  </w:num>
  <w:num w:numId="27">
    <w:abstractNumId w:val="2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32C6A"/>
    <w:rsid w:val="000E3D39"/>
    <w:rsid w:val="00146471"/>
    <w:rsid w:val="001B7E90"/>
    <w:rsid w:val="001E616B"/>
    <w:rsid w:val="002140E0"/>
    <w:rsid w:val="002E1547"/>
    <w:rsid w:val="00314E69"/>
    <w:rsid w:val="004D580B"/>
    <w:rsid w:val="005315F9"/>
    <w:rsid w:val="00536412"/>
    <w:rsid w:val="00537DDF"/>
    <w:rsid w:val="00540CF1"/>
    <w:rsid w:val="005A2EFF"/>
    <w:rsid w:val="0060448B"/>
    <w:rsid w:val="00607EB9"/>
    <w:rsid w:val="00633C35"/>
    <w:rsid w:val="006A2131"/>
    <w:rsid w:val="00711ABC"/>
    <w:rsid w:val="0075396D"/>
    <w:rsid w:val="007A5755"/>
    <w:rsid w:val="00803547"/>
    <w:rsid w:val="00826492"/>
    <w:rsid w:val="00842757"/>
    <w:rsid w:val="008B631C"/>
    <w:rsid w:val="00932433"/>
    <w:rsid w:val="009A587A"/>
    <w:rsid w:val="00A8306E"/>
    <w:rsid w:val="00B25B7B"/>
    <w:rsid w:val="00B43988"/>
    <w:rsid w:val="00CB2F5F"/>
    <w:rsid w:val="00CD2359"/>
    <w:rsid w:val="00D1351B"/>
    <w:rsid w:val="00D23B44"/>
    <w:rsid w:val="00DF3807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  <w:style w:type="paragraph" w:styleId="berarbeitung">
    <w:name w:val="Revision"/>
    <w:hidden/>
    <w:uiPriority w:val="71"/>
    <w:semiHidden/>
    <w:rsid w:val="00A8306E"/>
    <w:rPr>
      <w:rFonts w:ascii="Frutiger 45 Light" w:hAnsi="Frutiger 45 Ligh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s://play.google.com/store/apps/details?id=com.jonasit.fahrradwettbewerb.suedtirol&amp;hl=de" TargetMode="External"/><Relationship Id="rId26" Type="http://schemas.openxmlformats.org/officeDocument/2006/relationships/hyperlink" Target="http://www.altoadigepedala.bz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s.apple.com/at/app/s%C3%BCdtirol-radelt/id973856818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edtirolradelt.bz.it/" TargetMode="External"/><Relationship Id="rId20" Type="http://schemas.openxmlformats.org/officeDocument/2006/relationships/hyperlink" Target="http://www.greenmobility.bz.it" TargetMode="External"/><Relationship Id="rId29" Type="http://schemas.openxmlformats.org/officeDocument/2006/relationships/hyperlink" Target="https://apps.apple.com/at/app/s%C3%BCdtirol-radelt/id97385681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hyperlink" Target="https://www.greenmobility.bz.it/it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dashboard/register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altoadigepedala.bz.i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uedtirolradelt.bz.it/" TargetMode="External"/><Relationship Id="rId31" Type="http://schemas.openxmlformats.org/officeDocument/2006/relationships/hyperlink" Target="https://www.altoadigepedala.bz.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edtirolradelt.bz.it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altoadigepedala.bz.it/dashboard/register" TargetMode="External"/><Relationship Id="rId30" Type="http://schemas.openxmlformats.org/officeDocument/2006/relationships/hyperlink" Target="https://play.google.com/store/apps/details?id=com.jonasit.fahrradwettbewerb.suedtirol&amp;hl=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88" ma:contentTypeDescription="Ein neues Dokument erstellen." ma:contentTypeScope="" ma:versionID="165583cc2494d396e69d6edd6818aa23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a624a75f0166e6975c4e24e1a71f8f6a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FMY7YZNVHJZS-722448581-2402</_dlc_DocId>
    <_dlc_DocIdUrl xmlns="ddc1db71-f0bb-477a-8e48-59d544cbe083">
      <Url>https://stabz.sharepoint.com/greenmobility/radmobilitaet/suedtirol_radelt/_layouts/15/DocIdRedir.aspx?ID=FMY7YZNVHJZS-722448581-2402</Url>
      <Description>FMY7YZNVHJZS-722448581-2402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Mitarbeiter</TermName>
          <TermId xmlns="http://schemas.microsoft.com/office/infopath/2007/PartnerControls">45db360e-aa53-4935-ae61-b5ab0716c3f2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  <TermInfo xmlns="http://schemas.microsoft.com/office/infopath/2007/PartnerControls">
          <TermName xmlns="http://schemas.microsoft.com/office/infopath/2007/PartnerControls">Bewerbung</TermName>
          <TermId xmlns="http://schemas.microsoft.com/office/infopath/2007/PartnerControls">d2d15aba-67fb-4faf-9d73-cd0739ac63bf</TermId>
        </TermInfo>
        <TermInfo xmlns="http://schemas.microsoft.com/office/infopath/2007/PartnerControls">
          <TermName xmlns="http://schemas.microsoft.com/office/infopath/2007/PartnerControls">Betrieb</TermName>
          <TermId xmlns="http://schemas.microsoft.com/office/infopath/2007/PartnerControls">f76495d5-79ff-467a-90bf-af70fdb531ef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645</Value>
      <Value>542</Value>
      <Value>3180</Value>
      <Value>215</Value>
      <Value>146</Value>
      <Value>3681</Value>
      <Value>484</Value>
      <Value>593</Value>
      <Value>1531</Value>
      <Value>3179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34D449-3532-42E7-B683-3E2CE0B2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db71-f0bb-477a-8e48-59d544cbe083"/>
    <ds:schemaRef ds:uri="0d741fe4-b606-422e-828e-4f5e2f22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customXml/itemProps4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659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Mitarbeiter; Bewerbung; Motivationsbrief; Betrieb</cp:keywords>
  <cp:lastModifiedBy>Veronika von Stefenelli</cp:lastModifiedBy>
  <cp:revision>6</cp:revision>
  <cp:lastPrinted>2017-01-10T10:39:00Z</cp:lastPrinted>
  <dcterms:created xsi:type="dcterms:W3CDTF">2021-03-18T08:51:00Z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025b12a3-fbfd-481c-884d-667235af03d7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1531;#Mitarbeiter|45db360e-aa53-4935-ae61-b5ab0716c3f2;#3179;#Motivationsbrief|c3e01591-5f8c-41b8-a011-14412a5b1635;#3180;#Bewerbung|d2d15aba-67fb-4faf-9d73-cd0739ac63bf;#645;#Betrieb|f76495d5-79ff-467a-90bf-af70fdb531ef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